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C0109B" w:rsidP="00C0109B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X.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Fideicomisos,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públicos,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mandatos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contrato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análogo</w:t>
      </w:r>
      <w:bookmarkStart w:id="0" w:name="_GoBack"/>
      <w:bookmarkEnd w:id="0"/>
    </w:p>
    <w:tbl>
      <w:tblPr>
        <w:tblW w:w="105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2"/>
        <w:gridCol w:w="2127"/>
        <w:gridCol w:w="1843"/>
        <w:gridCol w:w="2551"/>
        <w:gridCol w:w="2127"/>
      </w:tblGrid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77.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mandatos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mantener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actualizada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accesible,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resulte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fideicomitente,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fideicomisario;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</w:p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fideicomitido,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distinguiendo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fuente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subsidios,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donaciones,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transferencias,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excedentes,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subvenciones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reciban;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cierre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perjuicio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presentarse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términos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aplicables;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modificaciones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sufran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decretos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desde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creación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Causas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inicie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especificando,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manera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detallada,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efecto,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D3602A" w:rsidTr="00C0109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obras,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adquisiciones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involucren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derivados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operaciones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realice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C0109B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3A" w:rsidRDefault="00277D3A">
      <w:r>
        <w:separator/>
      </w:r>
    </w:p>
  </w:endnote>
  <w:endnote w:type="continuationSeparator" w:id="0">
    <w:p w:rsidR="00277D3A" w:rsidRDefault="0027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3A" w:rsidRDefault="00277D3A">
      <w:r>
        <w:separator/>
      </w:r>
    </w:p>
  </w:footnote>
  <w:footnote w:type="continuationSeparator" w:id="0">
    <w:p w:rsidR="00277D3A" w:rsidRDefault="0027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77D3A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2CF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D6308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0DE2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B7BF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640E8"/>
    <w:rsid w:val="00975511"/>
    <w:rsid w:val="009855BF"/>
    <w:rsid w:val="009932CA"/>
    <w:rsid w:val="009A59C2"/>
    <w:rsid w:val="009A7654"/>
    <w:rsid w:val="009B09CB"/>
    <w:rsid w:val="009C02DA"/>
    <w:rsid w:val="009C1AFB"/>
    <w:rsid w:val="009D2502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09B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6F4A5A-E43E-42D3-89CB-6581779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2016-09-21T23:57:00Z</dcterms:created>
  <dcterms:modified xsi:type="dcterms:W3CDTF">2016-09-22T13:44:00Z</dcterms:modified>
</cp:coreProperties>
</file>